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84B" w:rsidRDefault="00F0346F">
      <w:pPr>
        <w:rPr>
          <w:lang w:val="de-DE"/>
        </w:rPr>
      </w:pPr>
      <w:r w:rsidRPr="00F0346F">
        <w:rPr>
          <w:noProof/>
          <w:sz w:val="20"/>
          <w:szCs w:val="20"/>
          <w:lang w:val="de-DE" w:eastAsia="de-DE"/>
        </w:rPr>
        <w:drawing>
          <wp:inline distT="0" distB="0" distL="0" distR="0">
            <wp:extent cx="876300" cy="99074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9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46F">
        <w:rPr>
          <w:rFonts w:ascii="Comic Sans MS" w:hAnsi="Comic Sans MS"/>
          <w:sz w:val="40"/>
          <w:szCs w:val="40"/>
          <w:lang w:val="de-DE"/>
        </w:rPr>
        <w:t>Menü</w:t>
      </w:r>
      <w:r>
        <w:rPr>
          <w:rFonts w:ascii="Comic Sans MS" w:hAnsi="Comic Sans MS"/>
          <w:sz w:val="40"/>
          <w:szCs w:val="40"/>
          <w:lang w:val="de-DE"/>
        </w:rPr>
        <w:t>-B</w:t>
      </w:r>
      <w:r w:rsidRPr="00F0346F">
        <w:rPr>
          <w:rFonts w:ascii="Comic Sans MS" w:hAnsi="Comic Sans MS"/>
          <w:sz w:val="40"/>
          <w:szCs w:val="40"/>
          <w:lang w:val="de-DE"/>
        </w:rPr>
        <w:t>estellung zum Bruderschaftsabend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1"/>
        <w:gridCol w:w="1385"/>
        <w:gridCol w:w="3237"/>
        <w:gridCol w:w="1294"/>
        <w:gridCol w:w="1834"/>
      </w:tblGrid>
      <w:tr w:rsidR="00F0346F" w:rsidTr="00F0346F">
        <w:trPr>
          <w:trHeight w:val="576"/>
          <w:tblHeader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84B" w:rsidRDefault="00DF484B">
            <w:pPr>
              <w:pStyle w:val="berschrift2"/>
              <w:rPr>
                <w:lang w:val="de-DE" w:eastAsia="de-DE" w:bidi="de-DE"/>
              </w:rPr>
            </w:pPr>
          </w:p>
        </w:tc>
        <w:tc>
          <w:tcPr>
            <w:tcW w:w="77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84B" w:rsidRDefault="00F0346F">
            <w:pPr>
              <w:pStyle w:val="berschrift1"/>
              <w:rPr>
                <w:bCs w:val="0"/>
                <w:szCs w:val="28"/>
                <w:lang w:val="de-DE" w:eastAsia="de-DE" w:bidi="de-DE"/>
              </w:rPr>
            </w:pPr>
            <w:r>
              <w:rPr>
                <w:bCs w:val="0"/>
                <w:lang w:val="de-DE" w:eastAsia="de-DE" w:bidi="de-DE"/>
              </w:rPr>
              <w:t xml:space="preserve"> </w:t>
            </w:r>
          </w:p>
        </w:tc>
      </w:tr>
      <w:tr w:rsidR="00F0346F" w:rsidTr="00F0346F">
        <w:trPr>
          <w:trHeight w:val="576"/>
          <w:tblHeader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84B" w:rsidRDefault="00F0346F" w:rsidP="00F0346F">
            <w:pPr>
              <w:pStyle w:val="berschrift2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Bruderschaft Name:</w:t>
            </w:r>
          </w:p>
        </w:tc>
        <w:tc>
          <w:tcPr>
            <w:tcW w:w="4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84B" w:rsidRDefault="00DF484B">
            <w:pPr>
              <w:rPr>
                <w:rFonts w:ascii="Arial Black" w:hAnsi="Arial Black"/>
                <w:sz w:val="28"/>
                <w:szCs w:val="28"/>
                <w:lang w:val="de-DE" w:eastAsia="de-DE" w:bidi="de-D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84B" w:rsidRDefault="00DF484B" w:rsidP="00F0346F">
            <w:pPr>
              <w:pStyle w:val="berschrift2"/>
              <w:rPr>
                <w:lang w:val="de-DE" w:eastAsia="de-DE" w:bidi="de-DE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84B" w:rsidRDefault="00DF484B">
            <w:pPr>
              <w:rPr>
                <w:rFonts w:ascii="Arial Black" w:hAnsi="Arial Black"/>
                <w:sz w:val="28"/>
                <w:szCs w:val="28"/>
                <w:lang w:val="de-DE" w:eastAsia="de-DE" w:bidi="de-DE"/>
              </w:rPr>
            </w:pPr>
          </w:p>
        </w:tc>
      </w:tr>
      <w:tr w:rsidR="00DF484B" w:rsidTr="00F0346F">
        <w:trPr>
          <w:trHeight w:val="206"/>
          <w:tblHeader/>
          <w:jc w:val="center"/>
        </w:trPr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84B" w:rsidRDefault="00DF484B">
            <w:pPr>
              <w:rPr>
                <w:rFonts w:ascii="Comic Sans MS" w:hAnsi="Comic Sans MS"/>
                <w:b/>
                <w:bCs/>
                <w:sz w:val="28"/>
                <w:szCs w:val="28"/>
                <w:lang w:val="de-DE" w:eastAsia="de-DE" w:bidi="de-DE"/>
              </w:rPr>
            </w:pPr>
          </w:p>
        </w:tc>
      </w:tr>
      <w:tr w:rsidR="00F0346F" w:rsidRPr="00F0346F" w:rsidTr="00F0346F">
        <w:trPr>
          <w:trHeight w:val="576"/>
          <w:tblHeader/>
          <w:jc w:val="center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F484B" w:rsidRDefault="00F0346F" w:rsidP="00F0346F">
            <w:pPr>
              <w:pStyle w:val="Spaltenberschrift"/>
              <w:jc w:val="left"/>
            </w:pPr>
            <w:r>
              <w:t>Menü 1</w:t>
            </w:r>
          </w:p>
          <w:p w:rsidR="00F0346F" w:rsidRPr="00F0346F" w:rsidRDefault="00F0346F" w:rsidP="00F0346F">
            <w:pPr>
              <w:rPr>
                <w:lang w:val="de-DE"/>
              </w:rPr>
            </w:pPr>
            <w:r w:rsidRPr="00F0346F">
              <w:rPr>
                <w:rFonts w:ascii="Constantia" w:hAnsi="Constantia"/>
                <w:b/>
                <w:lang w:val="de-DE"/>
              </w:rPr>
              <w:t>Putengeschnetzeltes „Försterin“</w:t>
            </w:r>
            <w:r w:rsidRPr="00F0346F">
              <w:rPr>
                <w:rFonts w:ascii="Constantia" w:hAnsi="Constantia"/>
                <w:b/>
                <w:lang w:val="de-DE"/>
              </w:rPr>
              <w:t xml:space="preserve"> </w:t>
            </w:r>
            <w:r w:rsidRPr="00F0346F">
              <w:rPr>
                <w:rFonts w:ascii="Constantia" w:hAnsi="Constantia"/>
                <w:b/>
                <w:lang w:val="de-DE"/>
              </w:rPr>
              <w:t>mit Salat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0346F" w:rsidRDefault="00F0346F" w:rsidP="00F0346F">
            <w:pPr>
              <w:pStyle w:val="Spaltenberschrift"/>
            </w:pPr>
          </w:p>
          <w:p w:rsidR="00F0346F" w:rsidRDefault="00F0346F" w:rsidP="00F0346F">
            <w:pPr>
              <w:pStyle w:val="Spaltenberschrift"/>
            </w:pPr>
            <w:r>
              <w:t>Menü 2</w:t>
            </w:r>
          </w:p>
          <w:p w:rsidR="00F0346F" w:rsidRDefault="00F0346F" w:rsidP="00F0346F">
            <w:pPr>
              <w:rPr>
                <w:rFonts w:ascii="Constantia" w:hAnsi="Constantia"/>
                <w:b/>
                <w:lang w:val="de-DE"/>
              </w:rPr>
            </w:pPr>
            <w:r w:rsidRPr="00F0346F">
              <w:rPr>
                <w:rFonts w:ascii="Constantia" w:hAnsi="Constantia"/>
                <w:b/>
                <w:lang w:val="de-DE"/>
              </w:rPr>
              <w:t>Schweinenackenbraten „Hubertus“</w:t>
            </w:r>
          </w:p>
          <w:p w:rsidR="00F0346F" w:rsidRDefault="00F0346F" w:rsidP="00F0346F">
            <w:pPr>
              <w:rPr>
                <w:rFonts w:ascii="Constantia" w:hAnsi="Constantia"/>
                <w:b/>
                <w:lang w:val="de-DE"/>
              </w:rPr>
            </w:pPr>
            <w:r w:rsidRPr="00F0346F">
              <w:rPr>
                <w:rFonts w:ascii="Constantia" w:hAnsi="Constantia"/>
                <w:b/>
                <w:lang w:val="de-DE"/>
              </w:rPr>
              <w:t>mit</w:t>
            </w:r>
            <w:r>
              <w:rPr>
                <w:rFonts w:ascii="Constantia" w:hAnsi="Constantia"/>
                <w:b/>
                <w:lang w:val="de-DE"/>
              </w:rPr>
              <w:t xml:space="preserve"> </w:t>
            </w:r>
            <w:r w:rsidRPr="00F0346F">
              <w:rPr>
                <w:rFonts w:ascii="Constantia" w:hAnsi="Constantia"/>
                <w:b/>
                <w:lang w:val="de-DE"/>
              </w:rPr>
              <w:t xml:space="preserve">Zwiebeln u. Speck </w:t>
            </w:r>
          </w:p>
          <w:p w:rsidR="00DF484B" w:rsidRPr="00F0346F" w:rsidRDefault="00F0346F" w:rsidP="00F0346F">
            <w:pPr>
              <w:pStyle w:val="Spaltenberschrift"/>
              <w:jc w:val="left"/>
            </w:pPr>
            <w:r w:rsidRPr="00F0346F">
              <w:rPr>
                <w:rFonts w:ascii="Constantia" w:hAnsi="Constantia"/>
              </w:rPr>
              <w:t>und Buttergemüse</w:t>
            </w:r>
            <w:r w:rsidRPr="00F0346F"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F484B" w:rsidRDefault="00F0346F" w:rsidP="00F0346F">
            <w:pPr>
              <w:pStyle w:val="Spaltenberschrift"/>
            </w:pPr>
            <w:r>
              <w:t>a) mit Spätzle</w:t>
            </w:r>
            <w: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0346F" w:rsidRPr="00F0346F" w:rsidRDefault="00F0346F" w:rsidP="00F0346F">
            <w:pPr>
              <w:rPr>
                <w:b/>
                <w:lang w:val="de-DE"/>
              </w:rPr>
            </w:pPr>
            <w:r w:rsidRPr="00F0346F">
              <w:rPr>
                <w:b/>
              </w:rPr>
              <w:t>b) mit Kartoffeln</w:t>
            </w:r>
          </w:p>
        </w:tc>
      </w:tr>
      <w:tr w:rsidR="00F0346F" w:rsidRPr="00F0346F" w:rsidTr="00F0346F">
        <w:trPr>
          <w:trHeight w:val="576"/>
          <w:jc w:val="center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B" w:rsidRDefault="00DF484B">
            <w:pPr>
              <w:pStyle w:val="Textkrper1"/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B" w:rsidRDefault="00DF484B" w:rsidP="00F0346F">
            <w:pPr>
              <w:pStyle w:val="Textkrper1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B" w:rsidRDefault="00DF484B">
            <w:pPr>
              <w:pStyle w:val="Textkrper1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B" w:rsidRDefault="00DF484B">
            <w:pPr>
              <w:pStyle w:val="Textkrper1"/>
            </w:pPr>
          </w:p>
        </w:tc>
      </w:tr>
      <w:tr w:rsidR="00F0346F" w:rsidRPr="00F0346F" w:rsidTr="00F0346F">
        <w:trPr>
          <w:trHeight w:val="576"/>
          <w:jc w:val="center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B" w:rsidRDefault="00DF484B">
            <w:pPr>
              <w:pStyle w:val="Textkrper1"/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B" w:rsidRDefault="00DF484B">
            <w:pPr>
              <w:pStyle w:val="Textkrper1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B" w:rsidRDefault="00DF484B">
            <w:pPr>
              <w:pStyle w:val="Textkrper1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B" w:rsidRDefault="00DF484B">
            <w:pPr>
              <w:pStyle w:val="Textkrper1"/>
            </w:pPr>
          </w:p>
        </w:tc>
      </w:tr>
      <w:tr w:rsidR="00F0346F" w:rsidRPr="00F0346F" w:rsidTr="00F0346F">
        <w:trPr>
          <w:trHeight w:val="576"/>
          <w:jc w:val="center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B" w:rsidRDefault="00DF484B">
            <w:pPr>
              <w:pStyle w:val="Textkrper1"/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B" w:rsidRDefault="00DF484B">
            <w:pPr>
              <w:pStyle w:val="Textkrper1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B" w:rsidRDefault="00DF484B">
            <w:pPr>
              <w:pStyle w:val="Textkrper1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B" w:rsidRDefault="00DF484B">
            <w:pPr>
              <w:pStyle w:val="Textkrper1"/>
            </w:pPr>
          </w:p>
        </w:tc>
      </w:tr>
      <w:tr w:rsidR="00F0346F" w:rsidRPr="00F0346F" w:rsidTr="00F0346F">
        <w:trPr>
          <w:trHeight w:val="576"/>
          <w:jc w:val="center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B" w:rsidRDefault="00DF484B">
            <w:pPr>
              <w:pStyle w:val="Textkrper1"/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B" w:rsidRDefault="00DF484B">
            <w:pPr>
              <w:pStyle w:val="Textkrper1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B" w:rsidRDefault="00DF484B">
            <w:pPr>
              <w:pStyle w:val="Textkrper1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B" w:rsidRDefault="00DF484B">
            <w:pPr>
              <w:pStyle w:val="Textkrper1"/>
            </w:pPr>
          </w:p>
        </w:tc>
      </w:tr>
      <w:tr w:rsidR="00F0346F" w:rsidRPr="00F0346F" w:rsidTr="00F0346F">
        <w:trPr>
          <w:trHeight w:val="576"/>
          <w:jc w:val="center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B" w:rsidRDefault="00DF484B">
            <w:pPr>
              <w:pStyle w:val="Textkrper1"/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B" w:rsidRDefault="00DF484B">
            <w:pPr>
              <w:pStyle w:val="Textkrper1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B" w:rsidRDefault="00DF484B">
            <w:pPr>
              <w:pStyle w:val="Textkrper1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B" w:rsidRDefault="00DF484B">
            <w:pPr>
              <w:pStyle w:val="Textkrper1"/>
            </w:pPr>
          </w:p>
        </w:tc>
      </w:tr>
      <w:tr w:rsidR="00F0346F" w:rsidRPr="00F0346F" w:rsidTr="00F0346F">
        <w:trPr>
          <w:trHeight w:val="576"/>
          <w:jc w:val="center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B" w:rsidRDefault="00DF484B">
            <w:pPr>
              <w:pStyle w:val="Textkrper1"/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B" w:rsidRDefault="00DF484B">
            <w:pPr>
              <w:pStyle w:val="Textkrper1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B" w:rsidRDefault="00DF484B">
            <w:pPr>
              <w:pStyle w:val="Textkrper1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B" w:rsidRDefault="00DF484B">
            <w:pPr>
              <w:pStyle w:val="Textkrper1"/>
            </w:pPr>
          </w:p>
        </w:tc>
      </w:tr>
      <w:tr w:rsidR="00F0346F" w:rsidRPr="00F0346F" w:rsidTr="00F0346F">
        <w:trPr>
          <w:trHeight w:val="576"/>
          <w:jc w:val="center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B" w:rsidRDefault="00DF484B">
            <w:pPr>
              <w:pStyle w:val="Textkrper1"/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B" w:rsidRDefault="00DF484B">
            <w:pPr>
              <w:pStyle w:val="Textkrper1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B" w:rsidRDefault="00DF484B">
            <w:pPr>
              <w:pStyle w:val="Textkrper1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B" w:rsidRDefault="00DF484B">
            <w:pPr>
              <w:pStyle w:val="Textkrper1"/>
            </w:pPr>
          </w:p>
        </w:tc>
      </w:tr>
      <w:tr w:rsidR="00F0346F" w:rsidRPr="00F0346F" w:rsidTr="00F0346F">
        <w:trPr>
          <w:trHeight w:val="576"/>
          <w:jc w:val="center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B" w:rsidRDefault="00DF484B">
            <w:pPr>
              <w:pStyle w:val="Textkrper1"/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B" w:rsidRDefault="00DF484B">
            <w:pPr>
              <w:pStyle w:val="Textkrper1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B" w:rsidRDefault="00DF484B">
            <w:pPr>
              <w:pStyle w:val="Textkrper1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B" w:rsidRDefault="00DF484B">
            <w:pPr>
              <w:pStyle w:val="Textkrper1"/>
            </w:pPr>
          </w:p>
        </w:tc>
      </w:tr>
      <w:tr w:rsidR="00F0346F" w:rsidRPr="00F0346F" w:rsidTr="00F0346F">
        <w:trPr>
          <w:trHeight w:val="576"/>
          <w:jc w:val="center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B" w:rsidRDefault="00DF484B">
            <w:pPr>
              <w:pStyle w:val="Textkrper1"/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B" w:rsidRDefault="00DF484B">
            <w:pPr>
              <w:pStyle w:val="Textkrper1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B" w:rsidRDefault="00DF484B">
            <w:pPr>
              <w:pStyle w:val="Textkrper1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B" w:rsidRDefault="00DF484B">
            <w:pPr>
              <w:pStyle w:val="Textkrper1"/>
            </w:pPr>
          </w:p>
        </w:tc>
      </w:tr>
      <w:tr w:rsidR="00F0346F" w:rsidRPr="00F0346F" w:rsidTr="00F0346F">
        <w:trPr>
          <w:trHeight w:val="576"/>
          <w:jc w:val="center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B" w:rsidRDefault="00DF484B">
            <w:pPr>
              <w:pStyle w:val="Textkrper1"/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B" w:rsidRDefault="00DF484B">
            <w:pPr>
              <w:pStyle w:val="Textkrper1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B" w:rsidRDefault="00DF484B">
            <w:pPr>
              <w:pStyle w:val="Textkrper1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B" w:rsidRDefault="00DF484B">
            <w:pPr>
              <w:pStyle w:val="Textkrper1"/>
            </w:pPr>
          </w:p>
        </w:tc>
      </w:tr>
      <w:tr w:rsidR="00F0346F" w:rsidRPr="00F0346F" w:rsidTr="00F0346F">
        <w:trPr>
          <w:trHeight w:val="576"/>
          <w:jc w:val="center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B" w:rsidRDefault="00DF484B">
            <w:pPr>
              <w:pStyle w:val="Textkrper1"/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B" w:rsidRDefault="00DF484B">
            <w:pPr>
              <w:pStyle w:val="Textkrper1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B" w:rsidRDefault="00DF484B">
            <w:pPr>
              <w:pStyle w:val="Textkrper1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B" w:rsidRDefault="00DF484B">
            <w:pPr>
              <w:pStyle w:val="Textkrper1"/>
            </w:pPr>
          </w:p>
        </w:tc>
      </w:tr>
      <w:tr w:rsidR="00F0346F" w:rsidRPr="00F0346F" w:rsidTr="00F0346F">
        <w:trPr>
          <w:trHeight w:val="576"/>
          <w:jc w:val="center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B" w:rsidRDefault="00DF484B">
            <w:pPr>
              <w:pStyle w:val="Textkrper1"/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B" w:rsidRDefault="00DF484B">
            <w:pPr>
              <w:pStyle w:val="Textkrper1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B" w:rsidRDefault="00DF484B">
            <w:pPr>
              <w:pStyle w:val="Textkrper1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B" w:rsidRDefault="00DF484B">
            <w:pPr>
              <w:pStyle w:val="Textkrper1"/>
            </w:pPr>
          </w:p>
        </w:tc>
      </w:tr>
      <w:tr w:rsidR="00F0346F" w:rsidRPr="00F0346F" w:rsidTr="00F0346F">
        <w:trPr>
          <w:trHeight w:val="576"/>
          <w:jc w:val="center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B" w:rsidRDefault="00DF484B">
            <w:pPr>
              <w:pStyle w:val="Textkrper1"/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B" w:rsidRDefault="00DF484B">
            <w:pPr>
              <w:pStyle w:val="Textkrper1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B" w:rsidRDefault="00DF484B">
            <w:pPr>
              <w:pStyle w:val="Textkrper1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B" w:rsidRDefault="00DF484B">
            <w:pPr>
              <w:pStyle w:val="Textkrper1"/>
            </w:pPr>
          </w:p>
        </w:tc>
      </w:tr>
      <w:tr w:rsidR="00F0346F" w:rsidRPr="00F0346F" w:rsidTr="00F0346F">
        <w:trPr>
          <w:trHeight w:val="576"/>
          <w:jc w:val="center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B" w:rsidRDefault="00DF484B">
            <w:pPr>
              <w:pStyle w:val="Textkrper1"/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B" w:rsidRDefault="00DF484B">
            <w:pPr>
              <w:pStyle w:val="Textkrper1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B" w:rsidRDefault="00DF484B">
            <w:pPr>
              <w:pStyle w:val="Textkrper1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B" w:rsidRDefault="00DF484B">
            <w:pPr>
              <w:pStyle w:val="Textkrper1"/>
            </w:pPr>
          </w:p>
        </w:tc>
      </w:tr>
      <w:tr w:rsidR="00F0346F" w:rsidRPr="00F0346F" w:rsidTr="00F0346F">
        <w:trPr>
          <w:trHeight w:val="576"/>
          <w:jc w:val="center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B" w:rsidRDefault="00DF484B">
            <w:pPr>
              <w:pStyle w:val="Textkrper1"/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B" w:rsidRDefault="00DF484B">
            <w:pPr>
              <w:pStyle w:val="Textkrper1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B" w:rsidRDefault="00DF484B">
            <w:pPr>
              <w:pStyle w:val="Textkrper1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B" w:rsidRDefault="00DF484B">
            <w:pPr>
              <w:pStyle w:val="Textkrper1"/>
            </w:pPr>
          </w:p>
        </w:tc>
      </w:tr>
      <w:tr w:rsidR="00F0346F" w:rsidRPr="00F0346F" w:rsidTr="00F0346F">
        <w:trPr>
          <w:trHeight w:val="576"/>
          <w:jc w:val="center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B" w:rsidRDefault="00DF484B">
            <w:pPr>
              <w:pStyle w:val="Textkrper1"/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B" w:rsidRDefault="00DF484B">
            <w:pPr>
              <w:pStyle w:val="Textkrper1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B" w:rsidRDefault="00DF484B">
            <w:pPr>
              <w:pStyle w:val="Textkrper1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B" w:rsidRDefault="00DF484B">
            <w:pPr>
              <w:pStyle w:val="Textkrper1"/>
            </w:pPr>
          </w:p>
        </w:tc>
      </w:tr>
    </w:tbl>
    <w:p w:rsidR="00DF484B" w:rsidRDefault="00DF484B" w:rsidP="00F0346F">
      <w:pPr>
        <w:rPr>
          <w:lang w:val="de-DE"/>
        </w:rPr>
      </w:pPr>
      <w:bookmarkStart w:id="0" w:name="_GoBack"/>
      <w:bookmarkEnd w:id="0"/>
    </w:p>
    <w:sectPr w:rsidR="00DF484B">
      <w:pgSz w:w="11907" w:h="16839"/>
      <w:pgMar w:top="1080" w:right="1080" w:bottom="1080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6F"/>
    <w:rsid w:val="00420C7A"/>
    <w:rsid w:val="00466451"/>
    <w:rsid w:val="00565D57"/>
    <w:rsid w:val="00A35377"/>
    <w:rsid w:val="00A54F43"/>
    <w:rsid w:val="00DF484B"/>
    <w:rsid w:val="00F0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5965DA-8F12-49B5-A3CA-0C712969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berschrift3"/>
    <w:next w:val="Standard"/>
    <w:qFormat/>
    <w:pPr>
      <w:jc w:val="center"/>
      <w:outlineLvl w:val="0"/>
    </w:pPr>
    <w:rPr>
      <w:rFonts w:ascii="Trebuchet MS" w:hAnsi="Trebuchet MS"/>
      <w:bCs/>
      <w:sz w:val="24"/>
      <w:szCs w:val="24"/>
    </w:rPr>
  </w:style>
  <w:style w:type="paragraph" w:styleId="berschrift2">
    <w:name w:val="heading 2"/>
    <w:next w:val="Standard"/>
    <w:qFormat/>
    <w:pPr>
      <w:outlineLvl w:val="1"/>
    </w:pPr>
    <w:rPr>
      <w:rFonts w:ascii="Trebuchet MS" w:hAnsi="Trebuchet MS" w:cs="Trebuchet MS"/>
      <w:color w:val="0066CC"/>
      <w:sz w:val="28"/>
      <w:szCs w:val="28"/>
    </w:rPr>
  </w:style>
  <w:style w:type="paragraph" w:styleId="berschrift3">
    <w:name w:val="heading 3"/>
    <w:basedOn w:val="Standard"/>
    <w:next w:val="Standard"/>
    <w:qFormat/>
    <w:pPr>
      <w:outlineLvl w:val="2"/>
    </w:pPr>
    <w:rPr>
      <w:rFonts w:ascii="Comic Sans MS" w:hAnsi="Comic Sans MS"/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Textkrper1">
    <w:name w:val="Textkörper 1"/>
    <w:basedOn w:val="Standard"/>
    <w:rPr>
      <w:rFonts w:ascii="Comic Sans MS" w:hAnsi="Comic Sans MS" w:cs="Comic Sans MS"/>
      <w:i/>
      <w:lang w:val="de-DE" w:eastAsia="de-DE" w:bidi="de-DE"/>
    </w:rPr>
  </w:style>
  <w:style w:type="paragraph" w:customStyle="1" w:styleId="Spaltenberschrift">
    <w:name w:val="Spaltenüberschrift"/>
    <w:pPr>
      <w:jc w:val="center"/>
    </w:pPr>
    <w:rPr>
      <w:rFonts w:ascii="Trebuchet MS" w:hAnsi="Trebuchet MS" w:cs="Trebuchet MS"/>
      <w:b/>
      <w:color w:val="000000"/>
      <w:sz w:val="24"/>
      <w:szCs w:val="24"/>
      <w:lang w:val="de-DE" w:eastAsia="de-DE" w:bidi="de-DE"/>
    </w:rPr>
  </w:style>
  <w:style w:type="character" w:customStyle="1" w:styleId="berschrift1Zeichen">
    <w:name w:val="Überschrift 1 Zeichen"/>
    <w:basedOn w:val="Absatz-Standardschriftart"/>
    <w:rPr>
      <w:rFonts w:ascii="Trebuchet MS" w:hAnsi="Trebuchet MS" w:hint="default"/>
      <w:b/>
      <w:bCs w:val="0"/>
      <w:sz w:val="24"/>
      <w:szCs w:val="24"/>
      <w:lang w:val="de-DE" w:eastAsia="de-DE" w:bidi="de-DE"/>
    </w:rPr>
  </w:style>
  <w:style w:type="paragraph" w:customStyle="1" w:styleId="SchtzenBriefkopf1">
    <w:name w:val="Schützen Briefkopf 1"/>
    <w:basedOn w:val="Standard"/>
    <w:link w:val="SchtzenBriefkopf1Zchn"/>
    <w:qFormat/>
    <w:rsid w:val="00F0346F"/>
    <w:pPr>
      <w:ind w:left="-1260"/>
    </w:pPr>
    <w:rPr>
      <w:rFonts w:ascii="Calibri" w:hAnsi="Calibri"/>
      <w:noProof/>
      <w:lang w:val="de-DE" w:eastAsia="de-DE"/>
    </w:rPr>
  </w:style>
  <w:style w:type="character" w:customStyle="1" w:styleId="SchtzenBriefkopf1Zchn">
    <w:name w:val="Schützen Briefkopf 1 Zchn"/>
    <w:basedOn w:val="Absatz-Standardschriftart"/>
    <w:link w:val="SchtzenBriefkopf1"/>
    <w:rsid w:val="00F0346F"/>
    <w:rPr>
      <w:rFonts w:ascii="Calibri" w:hAnsi="Calibri"/>
      <w:noProof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E\AppData\Roaming\Microsoft\Templates\Ausgabeliste%20f&#252;r%20Unterrichtsmateriali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BED199D-7CEF-4C67-8317-153BF07687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Ausgabeliste für Unterrichtsmaterialien</Template>
  <TotalTime>0</TotalTime>
  <Pages>2</Pages>
  <Words>43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</dc:creator>
  <cp:keywords/>
  <dc:description/>
  <cp:lastModifiedBy>TSE</cp:lastModifiedBy>
  <cp:revision>1</cp:revision>
  <dcterms:created xsi:type="dcterms:W3CDTF">2015-10-04T03:06:00Z</dcterms:created>
  <dcterms:modified xsi:type="dcterms:W3CDTF">2015-10-04T03:17:00Z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TC063615351031</vt:lpwstr>
  </property>
</Properties>
</file>